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5E753" w14:textId="77777777" w:rsidR="0031071F" w:rsidRPr="0021557C" w:rsidRDefault="0021557C" w:rsidP="00782EF9">
      <w:pPr>
        <w:pStyle w:val="Heading1"/>
        <w:rPr>
          <w:sz w:val="52"/>
          <w:szCs w:val="52"/>
        </w:rPr>
      </w:pPr>
      <w:r w:rsidRPr="0021557C">
        <w:rPr>
          <w:sz w:val="52"/>
          <w:szCs w:val="52"/>
        </w:rPr>
        <w:t>Hotel/motel committee</w:t>
      </w:r>
      <w:r w:rsidR="002E24F7" w:rsidRPr="0021557C">
        <w:rPr>
          <w:sz w:val="52"/>
          <w:szCs w:val="52"/>
        </w:rPr>
        <w:t xml:space="preserve"> Meeting</w:t>
      </w:r>
    </w:p>
    <w:p w14:paraId="1BD80ABC" w14:textId="32B00137" w:rsidR="00DC4E8E" w:rsidRDefault="00B64509" w:rsidP="00202CA9">
      <w:pPr>
        <w:pStyle w:val="Date"/>
      </w:pPr>
      <w:r>
        <w:t>Tues</w:t>
      </w:r>
      <w:r w:rsidR="00D34ECC">
        <w:t>day</w:t>
      </w:r>
      <w:r w:rsidR="00040F4A">
        <w:t xml:space="preserve">, </w:t>
      </w:r>
      <w:r>
        <w:t>January</w:t>
      </w:r>
      <w:r w:rsidR="00BB0C6A">
        <w:t xml:space="preserve"> </w:t>
      </w:r>
      <w:r>
        <w:t>8</w:t>
      </w:r>
      <w:r w:rsidR="00B6033E">
        <w:t>, 201</w:t>
      </w:r>
      <w:r>
        <w:t>9</w:t>
      </w:r>
    </w:p>
    <w:p w14:paraId="4A208EE3" w14:textId="77777777" w:rsidR="004B1402" w:rsidRPr="002A6981" w:rsidRDefault="00901ADF" w:rsidP="00202CA9">
      <w:pPr>
        <w:pStyle w:val="Date"/>
      </w:pPr>
      <w:r>
        <w:t>3:00</w:t>
      </w:r>
      <w:r w:rsidR="0021557C">
        <w:t xml:space="preserve"> pm</w:t>
      </w:r>
    </w:p>
    <w:p w14:paraId="5E1663F8" w14:textId="77777777" w:rsidR="004B1402" w:rsidRDefault="0021557C" w:rsidP="00202CA9">
      <w:pPr>
        <w:pStyle w:val="Date"/>
      </w:pPr>
      <w:r>
        <w:t>Clarion Council Chambers</w:t>
      </w:r>
    </w:p>
    <w:p w14:paraId="1C060234" w14:textId="77777777" w:rsidR="0021557C" w:rsidRDefault="00571E83" w:rsidP="0021557C">
      <w:r>
        <w:t>Duane Asbe</w:t>
      </w:r>
      <w:r w:rsidR="0021557C">
        <w:t>, Mayor</w:t>
      </w:r>
    </w:p>
    <w:p w14:paraId="2D8F47F4" w14:textId="77777777" w:rsidR="0021557C" w:rsidRDefault="00766476" w:rsidP="0021557C">
      <w:r>
        <w:t>Greg Littlejohn</w:t>
      </w:r>
      <w:r w:rsidR="0021557C">
        <w:t>, board member</w:t>
      </w:r>
    </w:p>
    <w:p w14:paraId="6CC824EB" w14:textId="77777777" w:rsidR="00E43D95" w:rsidRDefault="00E43D95" w:rsidP="0021557C">
      <w:r>
        <w:t>Cindy Schaffer, board member</w:t>
      </w:r>
    </w:p>
    <w:p w14:paraId="553D3DEF" w14:textId="77777777" w:rsidR="00E43D95" w:rsidRDefault="00E43D95" w:rsidP="0021557C">
      <w:r>
        <w:t>Kent Klemme, board member</w:t>
      </w:r>
    </w:p>
    <w:p w14:paraId="297DEFB0" w14:textId="77777777" w:rsidR="0021557C" w:rsidRDefault="0021557C" w:rsidP="0021557C">
      <w:r>
        <w:t>Karen Weld, board member</w:t>
      </w:r>
    </w:p>
    <w:p w14:paraId="5F61020F" w14:textId="08AFC134" w:rsidR="0021557C" w:rsidRDefault="0021557C" w:rsidP="0021557C">
      <w:r>
        <w:t>Peggy O’Nei</w:t>
      </w:r>
      <w:r w:rsidR="00F203E5">
        <w:t>l</w:t>
      </w:r>
      <w:r>
        <w:t>l, board member</w:t>
      </w:r>
    </w:p>
    <w:p w14:paraId="2798F276" w14:textId="77777777" w:rsidR="00040F4A" w:rsidRDefault="00A051FB" w:rsidP="0021557C">
      <w:r>
        <w:t>Rose Ann Baumer, board member</w:t>
      </w:r>
    </w:p>
    <w:p w14:paraId="319A59C2" w14:textId="77777777" w:rsidR="00040F4A" w:rsidRDefault="00040F4A" w:rsidP="0021557C">
      <w:r w:rsidRPr="00040F4A">
        <w:t xml:space="preserve">Barb </w:t>
      </w:r>
      <w:proofErr w:type="spellStart"/>
      <w:r w:rsidRPr="00040F4A">
        <w:t>Mussman</w:t>
      </w:r>
      <w:proofErr w:type="spellEnd"/>
      <w:r w:rsidRPr="00040F4A">
        <w:t>,</w:t>
      </w:r>
      <w:r w:rsidR="00571E83">
        <w:t xml:space="preserve"> board member</w:t>
      </w:r>
    </w:p>
    <w:p w14:paraId="0972267F" w14:textId="60F7D03F" w:rsidR="00571E83" w:rsidRDefault="00BB0C6A" w:rsidP="0021557C">
      <w:r>
        <w:t>Dave Maxheimer</w:t>
      </w:r>
      <w:r w:rsidR="00571E83">
        <w:t>, Council member</w:t>
      </w:r>
    </w:p>
    <w:p w14:paraId="7B3B8065" w14:textId="77777777" w:rsidR="00FE2FD1" w:rsidRPr="0021557C" w:rsidRDefault="00571E83" w:rsidP="0021557C">
      <w:r>
        <w:t>Jordan Cook</w:t>
      </w:r>
      <w:r w:rsidR="00FE2FD1">
        <w:t>,</w:t>
      </w:r>
      <w:r w:rsidR="005E4843">
        <w:t xml:space="preserve"> </w:t>
      </w:r>
      <w:r w:rsidR="00FE2FD1">
        <w:t>City Administrator</w:t>
      </w:r>
    </w:p>
    <w:p w14:paraId="34B98D9D" w14:textId="77777777" w:rsidR="00945582" w:rsidRPr="00374FF4" w:rsidRDefault="00945582" w:rsidP="0031071F">
      <w:pPr>
        <w:pStyle w:val="Heading2"/>
      </w:pPr>
      <w:r w:rsidRPr="00DD4AAE">
        <w:t>Agenda</w:t>
      </w:r>
    </w:p>
    <w:p w14:paraId="4D7AA1AB" w14:textId="77777777" w:rsidR="00A356AC" w:rsidRDefault="00827634" w:rsidP="00040F4A">
      <w:pPr>
        <w:pStyle w:val="BodyText"/>
        <w:numPr>
          <w:ilvl w:val="0"/>
          <w:numId w:val="5"/>
        </w:numPr>
      </w:pPr>
      <w:r w:rsidRPr="003E5BEF">
        <w:t>Call to O</w:t>
      </w:r>
      <w:r w:rsidR="00A356AC" w:rsidRPr="003E5BEF">
        <w:t>rder</w:t>
      </w:r>
    </w:p>
    <w:p w14:paraId="7498EA98" w14:textId="77777777" w:rsidR="00A356AC" w:rsidRPr="003E5BEF" w:rsidRDefault="00A356AC" w:rsidP="0021557C">
      <w:pPr>
        <w:pStyle w:val="BodyText"/>
        <w:numPr>
          <w:ilvl w:val="0"/>
          <w:numId w:val="5"/>
        </w:numPr>
      </w:pPr>
      <w:r w:rsidRPr="003E5BEF">
        <w:t>Treasurer’s Report</w:t>
      </w:r>
    </w:p>
    <w:p w14:paraId="296CC261" w14:textId="77777777" w:rsidR="00A356AC" w:rsidRDefault="00A356AC" w:rsidP="00C763F3">
      <w:pPr>
        <w:pStyle w:val="BodyText"/>
        <w:numPr>
          <w:ilvl w:val="0"/>
          <w:numId w:val="5"/>
        </w:numPr>
      </w:pPr>
      <w:r w:rsidRPr="003E5BEF">
        <w:t>New Business</w:t>
      </w:r>
    </w:p>
    <w:p w14:paraId="4C69D223" w14:textId="4D270D48" w:rsidR="00B2068E" w:rsidRDefault="0021557C" w:rsidP="002F56D5">
      <w:pPr>
        <w:pStyle w:val="Agendadetail"/>
      </w:pPr>
      <w:r>
        <w:t xml:space="preserve">Review </w:t>
      </w:r>
      <w:r w:rsidR="00BB0C6A">
        <w:t>g</w:t>
      </w:r>
      <w:r>
        <w:t xml:space="preserve">rant </w:t>
      </w:r>
      <w:r w:rsidR="00BB0C6A">
        <w:t>a</w:t>
      </w:r>
      <w:r>
        <w:t>pplication requests</w:t>
      </w:r>
      <w:r w:rsidR="00B2068E">
        <w:t xml:space="preserve"> </w:t>
      </w:r>
    </w:p>
    <w:p w14:paraId="0E6BC943" w14:textId="32C88F2D" w:rsidR="0035231D" w:rsidRDefault="00F61A06" w:rsidP="00275F35">
      <w:pPr>
        <w:pStyle w:val="Agendadetail"/>
        <w:numPr>
          <w:ilvl w:val="3"/>
          <w:numId w:val="5"/>
        </w:numPr>
      </w:pPr>
      <w:r>
        <w:t>Clarion Chamber &amp; Development</w:t>
      </w:r>
      <w:r w:rsidR="00275F35">
        <w:t xml:space="preserve">, </w:t>
      </w:r>
      <w:r>
        <w:t>Holiday Pole Lights</w:t>
      </w:r>
      <w:r w:rsidR="00275F35">
        <w:t>, $</w:t>
      </w:r>
      <w:r>
        <w:t>7,000.00</w:t>
      </w:r>
    </w:p>
    <w:p w14:paraId="0867C177" w14:textId="351D1E36" w:rsidR="00275F35" w:rsidRDefault="00275F35" w:rsidP="00275F35">
      <w:pPr>
        <w:pStyle w:val="Agendadetail"/>
        <w:numPr>
          <w:ilvl w:val="3"/>
          <w:numId w:val="5"/>
        </w:numPr>
      </w:pPr>
      <w:r>
        <w:t xml:space="preserve">Clarion </w:t>
      </w:r>
      <w:r w:rsidR="00F61A06">
        <w:t>Economic Development</w:t>
      </w:r>
      <w:r>
        <w:t xml:space="preserve">, </w:t>
      </w:r>
      <w:r w:rsidR="00F61A06">
        <w:t>Highway 3 &amp; Main Mural, $20,000.00</w:t>
      </w:r>
      <w:r>
        <w:t xml:space="preserve"> </w:t>
      </w:r>
    </w:p>
    <w:p w14:paraId="6226552D" w14:textId="53296D97" w:rsidR="00275F35" w:rsidRDefault="00A00DE7" w:rsidP="00275F35">
      <w:pPr>
        <w:pStyle w:val="Agendadetail"/>
        <w:numPr>
          <w:ilvl w:val="3"/>
          <w:numId w:val="5"/>
        </w:numPr>
      </w:pPr>
      <w:r>
        <w:t xml:space="preserve">The Red Shed Events Center, </w:t>
      </w:r>
      <w:r w:rsidR="00F61A06">
        <w:t>Landscaping-trees, $3,638.00</w:t>
      </w:r>
    </w:p>
    <w:p w14:paraId="4EEC6F63" w14:textId="6E3550DB" w:rsidR="00175617" w:rsidRDefault="00D33206" w:rsidP="000D3A7D">
      <w:pPr>
        <w:pStyle w:val="Agendadetail"/>
      </w:pPr>
      <w:r>
        <w:t>Award Grants</w:t>
      </w:r>
    </w:p>
    <w:p w14:paraId="5F7A044D" w14:textId="05045272" w:rsidR="00175617" w:rsidRPr="003E5BEF" w:rsidRDefault="0021557C" w:rsidP="00C763F3">
      <w:pPr>
        <w:pStyle w:val="BodyText"/>
        <w:numPr>
          <w:ilvl w:val="0"/>
          <w:numId w:val="5"/>
        </w:numPr>
      </w:pPr>
      <w:r>
        <w:t>Set date for next meeting</w:t>
      </w:r>
      <w:r w:rsidR="00E43D95">
        <w:t xml:space="preserve">, Tuesday, </w:t>
      </w:r>
      <w:r w:rsidR="00350DD9">
        <w:t>April</w:t>
      </w:r>
      <w:r w:rsidR="0035231D">
        <w:t xml:space="preserve"> </w:t>
      </w:r>
      <w:r w:rsidR="00350DD9">
        <w:t>9</w:t>
      </w:r>
      <w:r w:rsidR="00A00DE7">
        <w:t>t</w:t>
      </w:r>
      <w:r w:rsidR="0035231D">
        <w:t>h</w:t>
      </w:r>
      <w:r w:rsidR="00E43D95">
        <w:t>, 201</w:t>
      </w:r>
      <w:r w:rsidR="00350DD9">
        <w:t>9</w:t>
      </w:r>
      <w:r w:rsidR="00EB3A18">
        <w:t>; 3:00 p.m.</w:t>
      </w:r>
    </w:p>
    <w:p w14:paraId="6703E7EB" w14:textId="77777777" w:rsidR="00A356AC" w:rsidRPr="003E5BEF" w:rsidRDefault="00A356AC" w:rsidP="00C763F3">
      <w:pPr>
        <w:pStyle w:val="BodyText"/>
        <w:numPr>
          <w:ilvl w:val="0"/>
          <w:numId w:val="5"/>
        </w:numPr>
      </w:pPr>
      <w:r w:rsidRPr="003E5BEF">
        <w:t>Adjournment</w:t>
      </w:r>
      <w:bookmarkStart w:id="0" w:name="_GoBack"/>
      <w:bookmarkEnd w:id="0"/>
    </w:p>
    <w:sectPr w:rsidR="00A356AC" w:rsidRPr="003E5BEF" w:rsidSect="00C4509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7CE9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86EB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CEA0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C94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4C9F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B2A2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9C9C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72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96B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002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6150D6EC"/>
    <w:numStyleLink w:val="AgendaItems"/>
  </w:abstractNum>
  <w:abstractNum w:abstractNumId="11" w15:restartNumberingAfterBreak="0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1E20AFD"/>
    <w:multiLevelType w:val="multilevel"/>
    <w:tmpl w:val="6150D6EC"/>
    <w:numStyleLink w:val="AgendaItems"/>
  </w:abstractNum>
  <w:abstractNum w:abstractNumId="14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57C"/>
    <w:rsid w:val="00040F4A"/>
    <w:rsid w:val="000628BC"/>
    <w:rsid w:val="00073DD8"/>
    <w:rsid w:val="000744E8"/>
    <w:rsid w:val="000A68C3"/>
    <w:rsid w:val="000D3A7D"/>
    <w:rsid w:val="000F4541"/>
    <w:rsid w:val="00136F65"/>
    <w:rsid w:val="001609C1"/>
    <w:rsid w:val="00175617"/>
    <w:rsid w:val="00175BAA"/>
    <w:rsid w:val="00202CA9"/>
    <w:rsid w:val="0021557C"/>
    <w:rsid w:val="00221E93"/>
    <w:rsid w:val="00255726"/>
    <w:rsid w:val="002613EF"/>
    <w:rsid w:val="00275F35"/>
    <w:rsid w:val="002843BD"/>
    <w:rsid w:val="002A6981"/>
    <w:rsid w:val="002E24F7"/>
    <w:rsid w:val="002F56D5"/>
    <w:rsid w:val="0031071F"/>
    <w:rsid w:val="00350DD9"/>
    <w:rsid w:val="0035231D"/>
    <w:rsid w:val="00374FF4"/>
    <w:rsid w:val="003E5BEF"/>
    <w:rsid w:val="004104A8"/>
    <w:rsid w:val="00426C7B"/>
    <w:rsid w:val="0045547E"/>
    <w:rsid w:val="004942A6"/>
    <w:rsid w:val="004A0F20"/>
    <w:rsid w:val="004B1402"/>
    <w:rsid w:val="00502FDB"/>
    <w:rsid w:val="00524D87"/>
    <w:rsid w:val="00571E83"/>
    <w:rsid w:val="00572DC3"/>
    <w:rsid w:val="005E4843"/>
    <w:rsid w:val="00601B08"/>
    <w:rsid w:val="006055D5"/>
    <w:rsid w:val="00652BAD"/>
    <w:rsid w:val="00654079"/>
    <w:rsid w:val="0065735D"/>
    <w:rsid w:val="00662779"/>
    <w:rsid w:val="00662811"/>
    <w:rsid w:val="00672A6B"/>
    <w:rsid w:val="006B2F0A"/>
    <w:rsid w:val="00766476"/>
    <w:rsid w:val="00775A0A"/>
    <w:rsid w:val="00782C68"/>
    <w:rsid w:val="00782EF9"/>
    <w:rsid w:val="00827634"/>
    <w:rsid w:val="008A1B23"/>
    <w:rsid w:val="00901ADF"/>
    <w:rsid w:val="00921776"/>
    <w:rsid w:val="00945582"/>
    <w:rsid w:val="00954171"/>
    <w:rsid w:val="00971306"/>
    <w:rsid w:val="00994FDC"/>
    <w:rsid w:val="00A00DE7"/>
    <w:rsid w:val="00A051FB"/>
    <w:rsid w:val="00A356AC"/>
    <w:rsid w:val="00AA5590"/>
    <w:rsid w:val="00AE6335"/>
    <w:rsid w:val="00B07799"/>
    <w:rsid w:val="00B2068E"/>
    <w:rsid w:val="00B6033E"/>
    <w:rsid w:val="00B64509"/>
    <w:rsid w:val="00B84F50"/>
    <w:rsid w:val="00BB0C6A"/>
    <w:rsid w:val="00BB1D6F"/>
    <w:rsid w:val="00BE63BE"/>
    <w:rsid w:val="00C34E48"/>
    <w:rsid w:val="00C4509A"/>
    <w:rsid w:val="00C763A3"/>
    <w:rsid w:val="00C763F3"/>
    <w:rsid w:val="00CD0885"/>
    <w:rsid w:val="00D1246D"/>
    <w:rsid w:val="00D33206"/>
    <w:rsid w:val="00D34ECC"/>
    <w:rsid w:val="00D37358"/>
    <w:rsid w:val="00DB22B0"/>
    <w:rsid w:val="00DC4E8E"/>
    <w:rsid w:val="00DD4AAE"/>
    <w:rsid w:val="00E43D95"/>
    <w:rsid w:val="00E44065"/>
    <w:rsid w:val="00E5471C"/>
    <w:rsid w:val="00E811DA"/>
    <w:rsid w:val="00EA7D72"/>
    <w:rsid w:val="00EB3A18"/>
    <w:rsid w:val="00EE2B9C"/>
    <w:rsid w:val="00F20180"/>
    <w:rsid w:val="00F203E5"/>
    <w:rsid w:val="00F61A06"/>
    <w:rsid w:val="00FC26FB"/>
    <w:rsid w:val="00FC6108"/>
    <w:rsid w:val="00FE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624E42"/>
  <w15:docId w15:val="{1D74C76A-021E-4092-A09C-7DB4F3EC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56D5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782EF9"/>
    <w:pPr>
      <w:keepNext/>
      <w:spacing w:after="840"/>
      <w:jc w:val="center"/>
      <w:outlineLvl w:val="0"/>
    </w:pPr>
    <w:rPr>
      <w:rFonts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782EF9"/>
    <w:pPr>
      <w:keepNext/>
      <w:spacing w:before="720" w:after="240"/>
      <w:jc w:val="center"/>
      <w:outlineLvl w:val="1"/>
    </w:pPr>
    <w:rPr>
      <w:rFonts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31071F"/>
    <w:pPr>
      <w:jc w:val="right"/>
    </w:pPr>
    <w:rPr>
      <w:rFonts w:ascii="Arial" w:hAnsi="Arial"/>
      <w:sz w:val="28"/>
    </w:rPr>
  </w:style>
  <w:style w:type="paragraph" w:styleId="BodyText">
    <w:name w:val="Body Text"/>
    <w:basedOn w:val="Normal"/>
    <w:rsid w:val="00C763F3"/>
    <w:pPr>
      <w:spacing w:line="360" w:lineRule="auto"/>
    </w:pPr>
    <w:rPr>
      <w:rFonts w:ascii="Arial" w:hAnsi="Arial"/>
      <w:sz w:val="28"/>
    </w:rPr>
  </w:style>
  <w:style w:type="paragraph" w:customStyle="1" w:styleId="Agendadetail">
    <w:name w:val="Agenda detail"/>
    <w:basedOn w:val="BodyText"/>
    <w:rsid w:val="002F56D5"/>
    <w:pPr>
      <w:numPr>
        <w:ilvl w:val="1"/>
        <w:numId w:val="5"/>
      </w:numPr>
    </w:pPr>
  </w:style>
  <w:style w:type="paragraph" w:styleId="Caption">
    <w:name w:val="caption"/>
    <w:basedOn w:val="Normal"/>
    <w:next w:val="Normal"/>
    <w:qFormat/>
    <w:rsid w:val="002F56D5"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elleyp\Application%20Data\Microsoft\Templates\Community%20board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Community board meeting agenda</Template>
  <TotalTime>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Pohlman</dc:creator>
  <cp:lastModifiedBy>Lisa Hanson</cp:lastModifiedBy>
  <cp:revision>4</cp:revision>
  <cp:lastPrinted>2017-04-07T18:41:00Z</cp:lastPrinted>
  <dcterms:created xsi:type="dcterms:W3CDTF">2019-01-02T14:30:00Z</dcterms:created>
  <dcterms:modified xsi:type="dcterms:W3CDTF">2019-01-02T14:41:00Z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